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675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37"/>
        <w:gridCol w:w="1128"/>
        <w:gridCol w:w="2421"/>
        <w:gridCol w:w="4388"/>
      </w:tblGrid>
      <w:tr>
        <w:trPr>
          <w:trHeight w:val="377" w:hRule="atLeast"/>
        </w:trPr>
        <w:tc>
          <w:tcPr>
            <w:tcW w:w="867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BE5F1" w:themeFill="accent1" w:themeFillTint="33" w:val="clear"/>
            <w:vAlign w:val="center"/>
          </w:tcPr>
          <w:p>
            <w:pPr>
              <w:pStyle w:val="Verses"/>
              <w:widowControl w:val="false"/>
              <w:rPr>
                <w:b/>
                <w:b/>
              </w:rPr>
            </w:pPr>
            <w:r>
              <w:rPr>
                <w:b/>
              </w:rPr>
              <w:t>Controle de Versões</w:t>
            </w:r>
          </w:p>
        </w:tc>
      </w:tr>
      <w:tr>
        <w:trPr>
          <w:trHeight w:val="283" w:hRule="atLeast"/>
        </w:trPr>
        <w:tc>
          <w:tcPr>
            <w:tcW w:w="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BE5F1" w:themeFill="accent1" w:themeFillTint="33" w:val="clear"/>
            <w:vAlign w:val="center"/>
          </w:tcPr>
          <w:p>
            <w:pPr>
              <w:pStyle w:val="Verses"/>
              <w:widowControl w:val="false"/>
              <w:rPr>
                <w:bCs/>
              </w:rPr>
            </w:pPr>
            <w:r>
              <w:rPr>
                <w:bCs/>
              </w:rPr>
              <w:t>Versão</w:t>
            </w:r>
          </w:p>
        </w:tc>
        <w:tc>
          <w:tcPr>
            <w:tcW w:w="11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BE5F1" w:themeFill="accent1" w:themeFillTint="33" w:val="clear"/>
            <w:vAlign w:val="center"/>
          </w:tcPr>
          <w:p>
            <w:pPr>
              <w:pStyle w:val="Verses"/>
              <w:widowControl w:val="false"/>
              <w:rPr>
                <w:bCs/>
              </w:rPr>
            </w:pPr>
            <w:r>
              <w:rPr>
                <w:bCs/>
              </w:rPr>
              <w:t>Data</w:t>
            </w:r>
          </w:p>
        </w:tc>
        <w:tc>
          <w:tcPr>
            <w:tcW w:w="2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BE5F1" w:themeFill="accent1" w:themeFillTint="33" w:val="clear"/>
            <w:vAlign w:val="center"/>
          </w:tcPr>
          <w:p>
            <w:pPr>
              <w:pStyle w:val="Verses"/>
              <w:widowControl w:val="false"/>
              <w:rPr>
                <w:bCs/>
              </w:rPr>
            </w:pPr>
            <w:r>
              <w:rPr>
                <w:bCs/>
              </w:rPr>
              <w:t>Autor</w:t>
            </w:r>
          </w:p>
        </w:tc>
        <w:tc>
          <w:tcPr>
            <w:tcW w:w="4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BE5F1" w:themeFill="accent1" w:themeFillTint="33" w:val="clear"/>
            <w:vAlign w:val="center"/>
          </w:tcPr>
          <w:p>
            <w:pPr>
              <w:pStyle w:val="Verses"/>
              <w:widowControl w:val="false"/>
              <w:rPr>
                <w:bCs/>
              </w:rPr>
            </w:pPr>
            <w:r>
              <w:rPr>
                <w:bCs/>
              </w:rPr>
              <w:t>Notas da Revisão</w:t>
            </w:r>
          </w:p>
        </w:tc>
      </w:tr>
      <w:tr>
        <w:trPr>
          <w:trHeight w:val="340" w:hRule="atLeast"/>
        </w:trPr>
        <w:tc>
          <w:tcPr>
            <w:tcW w:w="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Verses"/>
              <w:widowControl w:val="fals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Verses"/>
              <w:widowControl w:val="false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Verses"/>
              <w:widowControl w:val="false"/>
              <w:rPr/>
            </w:pPr>
            <w:r>
              <w:rPr/>
            </w:r>
          </w:p>
        </w:tc>
        <w:tc>
          <w:tcPr>
            <w:tcW w:w="4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Verses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9"/>
        <w:gridCol w:w="2125"/>
        <w:gridCol w:w="387"/>
        <w:gridCol w:w="1333"/>
        <w:gridCol w:w="391"/>
        <w:gridCol w:w="393"/>
        <w:gridCol w:w="391"/>
        <w:gridCol w:w="390"/>
        <w:gridCol w:w="392"/>
        <w:gridCol w:w="390"/>
        <w:gridCol w:w="391"/>
        <w:gridCol w:w="392"/>
        <w:gridCol w:w="390"/>
        <w:gridCol w:w="391"/>
        <w:gridCol w:w="392"/>
        <w:gridCol w:w="390"/>
        <w:gridCol w:w="392"/>
      </w:tblGrid>
      <w:tr>
        <w:trPr/>
        <w:tc>
          <w:tcPr>
            <w:tcW w:w="28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>
            <w:pPr>
              <w:pStyle w:val="Descrio"/>
              <w:widowControl/>
              <w:spacing w:before="0" w:after="0"/>
              <w:jc w:val="both"/>
              <w:rPr>
                <w:b/>
                <w:b/>
                <w:sz w:val="20"/>
                <w:lang w:val="pt-BR"/>
              </w:rPr>
            </w:pPr>
            <w:r>
              <w:rPr>
                <w:b/>
                <w:kern w:val="0"/>
                <w:sz w:val="20"/>
                <w:lang w:val="pt-BR" w:bidi="ar-SA"/>
              </w:rPr>
              <w:t>Responsável</w:t>
            </w:r>
          </w:p>
        </w:tc>
        <w:tc>
          <w:tcPr>
            <w:tcW w:w="6026" w:type="dxa"/>
            <w:gridSpan w:val="13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5636" w:type="dxa"/>
            <w:gridSpan w:val="12"/>
            <w:tcBorders>
              <w:top w:val="nil"/>
              <w:left w:val="nil"/>
              <w:bottom w:val="nil"/>
              <w:right w:val="nil"/>
            </w:tcBorders>
            <w:shd w:color="auto" w:fill="FFFFFF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color="auto" w:fill="FFFFFF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48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4463" w:type="dxa"/>
            <w:gridSpan w:val="9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Farmacêutico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4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Enfermeira de pesquisa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4071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Responsável pelo transporte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Preenchedor de CRF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290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Técnico de Laboratório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Assistente de Pesquisa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Subinvestigador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Pesquisador Responsável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Coordenador de Estudos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center"/>
              <w:rPr>
                <w:b/>
                <w:b/>
                <w:szCs w:val="16"/>
                <w:lang w:val="pt-BR"/>
              </w:rPr>
            </w:pPr>
            <w:r>
              <w:rPr>
                <w:b/>
                <w:kern w:val="0"/>
                <w:szCs w:val="16"/>
                <w:lang w:val="pt-BR" w:bidi="ar-SA"/>
              </w:rPr>
              <w:t>Cód.</w:t>
              <w:br/>
              <w:t>EAP</w:t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b/>
                <w:b/>
                <w:sz w:val="20"/>
                <w:lang w:val="pt-BR"/>
              </w:rPr>
            </w:pPr>
            <w:r>
              <w:rPr>
                <w:b/>
                <w:kern w:val="0"/>
                <w:sz w:val="20"/>
                <w:lang w:val="pt-BR" w:bidi="ar-SA"/>
              </w:rPr>
              <w:t>Entrega / Pacote de trabalho</w:t>
            </w:r>
          </w:p>
        </w:tc>
        <w:tc>
          <w:tcPr>
            <w:tcW w:w="5085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b/>
                <w:b/>
                <w:sz w:val="20"/>
                <w:lang w:val="pt-BR"/>
              </w:rPr>
            </w:pPr>
            <w:r>
              <w:rPr>
                <w:b/>
                <w:kern w:val="0"/>
                <w:sz w:val="20"/>
                <w:lang w:val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4.1</w:t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Coleta de amostra biológica</w:t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A</w:t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I</w:t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I</w:t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R1</w:t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I</w:t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R2/C</w:t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4.2</w:t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  <w:t>Processamento de Amostra Biológica</w:t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center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8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auto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BE5F1" w:themeFill="accent1" w:themeFillTint="33" w:val="clear"/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Descrio"/>
              <w:widowControl/>
              <w:spacing w:before="0" w:after="0"/>
              <w:jc w:val="both"/>
              <w:rPr>
                <w:lang w:val="pt-BR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39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6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1421"/>
        <w:gridCol w:w="7691"/>
      </w:tblGrid>
      <w:tr>
        <w:trPr>
          <w:trHeight w:val="240" w:hRule="atLeast"/>
        </w:trPr>
        <w:tc>
          <w:tcPr>
            <w:tcW w:w="9668" w:type="dxa"/>
            <w:gridSpan w:val="3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" w:cs="Times New Roman"/>
                <w:b/>
                <w:bCs/>
                <w:kern w:val="0"/>
                <w:sz w:val="20"/>
                <w:szCs w:val="20"/>
                <w:lang w:val="pt-BR" w:eastAsia="pt-BR" w:bidi="ar-SA"/>
              </w:rPr>
              <w:t>Legenda</w:t>
            </w:r>
          </w:p>
        </w:tc>
      </w:tr>
      <w:tr>
        <w:trPr>
          <w:trHeight w:val="240" w:hRule="atLeast"/>
        </w:trPr>
        <w:tc>
          <w:tcPr>
            <w:tcW w:w="5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  <w:color w:val="FF0000"/>
              </w:rPr>
            </w:pPr>
            <w:r>
              <w:rPr>
                <w:rFonts w:eastAsia="Times" w:cs="Times New Roman"/>
                <w:b/>
                <w:bCs/>
                <w:kern w:val="0"/>
                <w:sz w:val="20"/>
                <w:szCs w:val="20"/>
                <w:lang w:val="pt-BR" w:eastAsia="pt-BR" w:bidi="ar-SA"/>
              </w:rPr>
              <w:t>R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Times" w:cs="Times New Roman"/>
                <w:bCs/>
                <w:kern w:val="0"/>
                <w:sz w:val="20"/>
                <w:szCs w:val="20"/>
                <w:lang w:val="pt-BR" w:eastAsia="pt-BR" w:bidi="ar-SA"/>
              </w:rPr>
              <w:t>Responsável</w:t>
            </w:r>
          </w:p>
        </w:tc>
        <w:tc>
          <w:tcPr>
            <w:tcW w:w="769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" w:cs="Times New Roman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" w:cs="Times New Roman"/>
                <w:kern w:val="0"/>
                <w:sz w:val="20"/>
                <w:szCs w:val="20"/>
                <w:lang w:val="pt-BR" w:eastAsia="pt-BR" w:bidi="ar-SA"/>
              </w:rPr>
              <w:t>Responsável pela entrega</w:t>
            </w:r>
          </w:p>
        </w:tc>
      </w:tr>
      <w:tr>
        <w:trPr>
          <w:trHeight w:val="240" w:hRule="atLeast"/>
        </w:trPr>
        <w:tc>
          <w:tcPr>
            <w:tcW w:w="5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Times" w:cs="Times New Roman"/>
                <w:b/>
                <w:bCs/>
                <w:kern w:val="0"/>
                <w:sz w:val="20"/>
                <w:szCs w:val="20"/>
                <w:lang w:val="pt-BR" w:eastAsia="pt-BR" w:bidi="ar-SA"/>
              </w:rPr>
              <w:t>A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Times" w:cs="Times New Roman"/>
                <w:bCs/>
                <w:kern w:val="0"/>
                <w:sz w:val="20"/>
                <w:szCs w:val="20"/>
                <w:lang w:val="pt-BR" w:eastAsia="pt-BR" w:bidi="ar-SA"/>
              </w:rPr>
              <w:t>Aprovador</w:t>
            </w:r>
          </w:p>
        </w:tc>
        <w:tc>
          <w:tcPr>
            <w:tcW w:w="769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" w:cs="Times New Roman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" w:cs="Times New Roman"/>
                <w:kern w:val="0"/>
                <w:sz w:val="20"/>
                <w:szCs w:val="20"/>
                <w:lang w:val="pt-BR" w:eastAsia="pt-BR" w:bidi="ar-SA"/>
              </w:rPr>
              <w:t>Responsável pela aprovação</w:t>
            </w:r>
          </w:p>
        </w:tc>
      </w:tr>
      <w:tr>
        <w:trPr>
          <w:trHeight w:val="240" w:hRule="atLeast"/>
        </w:trPr>
        <w:tc>
          <w:tcPr>
            <w:tcW w:w="5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Times" w:cs="Times New Roman"/>
                <w:b/>
                <w:bCs/>
                <w:kern w:val="0"/>
                <w:sz w:val="20"/>
                <w:szCs w:val="20"/>
                <w:lang w:val="pt-BR" w:eastAsia="pt-BR" w:bidi="ar-SA"/>
              </w:rPr>
              <w:t>C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Times" w:cs="Times New Roman"/>
                <w:bCs/>
                <w:kern w:val="0"/>
                <w:sz w:val="20"/>
                <w:szCs w:val="20"/>
                <w:lang w:val="pt-BR" w:eastAsia="pt-BR" w:bidi="ar-SA"/>
              </w:rPr>
              <w:t>Consultado</w:t>
            </w:r>
          </w:p>
        </w:tc>
        <w:tc>
          <w:tcPr>
            <w:tcW w:w="769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" w:cs="Times New Roman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" w:cs="Times New Roman"/>
                <w:kern w:val="0"/>
                <w:sz w:val="20"/>
                <w:szCs w:val="20"/>
                <w:lang w:val="pt-BR" w:eastAsia="pt-BR" w:bidi="ar-SA"/>
              </w:rPr>
              <w:t>Pessoa a ser consultada antes que a decisão seja tomada</w:t>
            </w:r>
          </w:p>
        </w:tc>
      </w:tr>
      <w:tr>
        <w:trPr>
          <w:trHeight w:val="240" w:hRule="atLeast"/>
        </w:trPr>
        <w:tc>
          <w:tcPr>
            <w:tcW w:w="5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Times" w:cs="Times New Roman"/>
                <w:b/>
                <w:bCs/>
                <w:kern w:val="0"/>
                <w:sz w:val="20"/>
                <w:szCs w:val="20"/>
                <w:lang w:val="pt-BR" w:eastAsia="pt-BR" w:bidi="ar-SA"/>
              </w:rPr>
              <w:t>I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Times" w:cs="Times New Roman"/>
                <w:bCs/>
                <w:kern w:val="0"/>
                <w:sz w:val="20"/>
                <w:szCs w:val="20"/>
                <w:lang w:val="pt-BR" w:eastAsia="pt-BR" w:bidi="ar-SA"/>
              </w:rPr>
              <w:t>Informado</w:t>
            </w:r>
          </w:p>
        </w:tc>
        <w:tc>
          <w:tcPr>
            <w:tcW w:w="769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" w:cs="Times New Roman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" w:cs="Times New Roman"/>
                <w:kern w:val="0"/>
                <w:sz w:val="20"/>
                <w:szCs w:val="20"/>
                <w:lang w:val="pt-BR" w:eastAsia="pt-BR" w:bidi="ar-SA"/>
              </w:rPr>
              <w:t>Pessoa a ser informada sobre a decisão tomada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9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969"/>
        <w:gridCol w:w="3543"/>
        <w:gridCol w:w="2127"/>
      </w:tblGrid>
      <w:tr>
        <w:trPr>
          <w:trHeight w:val="377" w:hRule="atLeast"/>
        </w:trPr>
        <w:tc>
          <w:tcPr>
            <w:tcW w:w="96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BE5F1" w:themeFill="accent1" w:themeFillTint="33" w:val="clear"/>
            <w:vAlign w:val="center"/>
          </w:tcPr>
          <w:p>
            <w:pPr>
              <w:pStyle w:val="Aprovaes"/>
              <w:widowControl w:val="false"/>
              <w:rPr>
                <w:b w:val="false"/>
                <w:b w:val="false"/>
              </w:rPr>
            </w:pPr>
            <w:r>
              <w:rPr/>
              <w:t>Aprovações</w:t>
            </w:r>
          </w:p>
        </w:tc>
      </w:tr>
      <w:tr>
        <w:trPr>
          <w:trHeight w:val="283" w:hRule="atLeast"/>
        </w:trPr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BE5F1" w:themeFill="accent1" w:themeFillTint="33" w:val="clear"/>
            <w:vAlign w:val="center"/>
          </w:tcPr>
          <w:p>
            <w:pPr>
              <w:pStyle w:val="Aprovaes"/>
              <w:widowControl w:val="false"/>
              <w:rPr>
                <w:b w:val="false"/>
                <w:b w:val="false"/>
              </w:rPr>
            </w:pPr>
            <w:r>
              <w:rPr/>
              <w:t>Participante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BE5F1" w:themeFill="accent1" w:themeFillTint="33" w:val="clear"/>
            <w:vAlign w:val="center"/>
          </w:tcPr>
          <w:p>
            <w:pPr>
              <w:pStyle w:val="Aprovaes"/>
              <w:widowControl w:val="false"/>
              <w:rPr>
                <w:b w:val="false"/>
                <w:b w:val="false"/>
              </w:rPr>
            </w:pPr>
            <w:r>
              <w:rPr/>
              <w:t>Assinatura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BE5F1" w:themeFill="accent1" w:themeFillTint="33" w:val="clear"/>
            <w:vAlign w:val="center"/>
          </w:tcPr>
          <w:p>
            <w:pPr>
              <w:pStyle w:val="Aprovaes"/>
              <w:widowControl w:val="false"/>
              <w:rPr>
                <w:b w:val="false"/>
                <w:b w:val="false"/>
              </w:rPr>
            </w:pPr>
            <w:r>
              <w:rPr/>
              <w:t>Data</w:t>
            </w:r>
          </w:p>
        </w:tc>
      </w:tr>
      <w:tr>
        <w:trPr>
          <w:trHeight w:val="340" w:hRule="atLeast"/>
        </w:trPr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Aprovaes"/>
              <w:widowControl w:val="false"/>
              <w:rPr/>
            </w:pPr>
            <w:r>
              <w:rPr>
                <w:highlight w:val="yellow"/>
              </w:rPr>
              <w:t>&lt;nome&gt;</w:t>
            </w:r>
          </w:p>
          <w:p>
            <w:pPr>
              <w:pStyle w:val="Aprovaes"/>
              <w:widowControl w:val="false"/>
              <w:rPr/>
            </w:pPr>
            <w:r>
              <w:rPr/>
              <w:t>Patrocinador do Projeto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Aprovaes"/>
              <w:widowControl w:val="false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Aprovaes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Aprovaes"/>
              <w:widowControl w:val="false"/>
              <w:rPr/>
            </w:pPr>
            <w:r>
              <w:rPr>
                <w:highlight w:val="yellow"/>
              </w:rPr>
              <w:t>&lt;nome&gt;</w:t>
            </w:r>
          </w:p>
          <w:p>
            <w:pPr>
              <w:pStyle w:val="Aprovaes"/>
              <w:widowControl w:val="false"/>
              <w:rPr/>
            </w:pPr>
            <w:r>
              <w:rPr/>
              <w:t>Gerente do Projeto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Aprovaes"/>
              <w:widowControl w:val="false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Aprovaes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sz w:val="20"/>
        <w:szCs w:val="20"/>
      </w:rPr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49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7063"/>
      <w:gridCol w:w="2429"/>
    </w:tblGrid>
    <w:tr>
      <w:trPr>
        <w:trHeight w:val="567" w:hRule="atLeast"/>
      </w:trPr>
      <w:tc>
        <w:tcPr>
          <w:tcW w:w="7063" w:type="dxa"/>
          <w:tcBorders/>
          <w:vAlign w:val="center"/>
        </w:tcPr>
        <w:p>
          <w:pPr>
            <w:pStyle w:val="Cabealho"/>
            <w:widowControl/>
            <w:spacing w:before="0" w:after="0"/>
            <w:jc w:val="both"/>
            <w:rPr>
              <w:b/>
              <w:b/>
              <w:bCs/>
              <w:sz w:val="28"/>
              <w:szCs w:val="28"/>
            </w:rPr>
          </w:pPr>
          <w:r>
            <w:rPr>
              <w:rFonts w:eastAsia="Times" w:cs="Times New Roman"/>
              <w:b/>
              <w:bCs/>
              <w:kern w:val="0"/>
              <w:sz w:val="28"/>
              <w:szCs w:val="28"/>
              <w:lang w:val="pt-BR" w:eastAsia="pt-BR" w:bidi="ar-SA"/>
            </w:rPr>
            <w:fldChar w:fldCharType="begin"/>
          </w:r>
          <w:r>
            <w:rPr>
              <w:sz w:val="28"/>
              <w:b/>
              <w:kern w:val="0"/>
              <w:szCs w:val="28"/>
              <w:bCs/>
              <w:rFonts w:eastAsia="Times" w:cs="Times New Roman"/>
              <w:lang w:val="pt-BR" w:eastAsia="pt-BR" w:bidi="ar-SA"/>
            </w:rPr>
            <w:instrText> TITLE </w:instrText>
          </w:r>
          <w:r>
            <w:rPr>
              <w:sz w:val="28"/>
              <w:b/>
              <w:kern w:val="0"/>
              <w:szCs w:val="28"/>
              <w:bCs/>
              <w:rFonts w:eastAsia="Times" w:cs="Times New Roman"/>
              <w:lang w:val="pt-BR" w:eastAsia="pt-BR" w:bidi="ar-SA"/>
            </w:rPr>
            <w:fldChar w:fldCharType="separate"/>
          </w:r>
          <w:r>
            <w:rPr>
              <w:sz w:val="28"/>
              <w:b/>
              <w:kern w:val="0"/>
              <w:szCs w:val="28"/>
              <w:bCs/>
              <w:rFonts w:eastAsia="Times" w:cs="Times New Roman"/>
              <w:lang w:val="pt-BR" w:eastAsia="pt-BR" w:bidi="ar-SA"/>
            </w:rPr>
            <w:t>Matriz de Responsabilidades</w:t>
          </w:r>
          <w:r>
            <w:rPr>
              <w:sz w:val="28"/>
              <w:b/>
              <w:kern w:val="0"/>
              <w:szCs w:val="28"/>
              <w:bCs/>
              <w:rFonts w:eastAsia="Times" w:cs="Times New Roman"/>
              <w:lang w:val="pt-BR" w:eastAsia="pt-BR" w:bidi="ar-SA"/>
            </w:rPr>
            <w:fldChar w:fldCharType="end"/>
          </w:r>
        </w:p>
      </w:tc>
      <w:tc>
        <w:tcPr>
          <w:tcW w:w="2429" w:type="dxa"/>
          <w:vMerge w:val="restart"/>
          <w:tcBorders/>
          <w:vAlign w:val="center"/>
        </w:tcPr>
        <w:p>
          <w:pPr>
            <w:pStyle w:val="Descrio"/>
            <w:widowControl/>
            <w:spacing w:before="0" w:after="0"/>
            <w:jc w:val="center"/>
            <w:rPr>
              <w:sz w:val="28"/>
              <w:szCs w:val="28"/>
            </w:rPr>
          </w:pPr>
          <w:r>
            <w:rPr>
              <w:kern w:val="0"/>
              <w:sz w:val="28"/>
              <w:szCs w:val="28"/>
              <w:highlight w:val="yellow"/>
              <w:lang w:val="pt-BR" w:bidi="ar-SA"/>
            </w:rPr>
            <w:t>Logo</w:t>
          </w:r>
        </w:p>
      </w:tc>
    </w:tr>
    <w:tr>
      <w:trPr>
        <w:trHeight w:val="567" w:hRule="atLeast"/>
      </w:trPr>
      <w:tc>
        <w:tcPr>
          <w:tcW w:w="7063" w:type="dxa"/>
          <w:tcBorders/>
          <w:vAlign w:val="center"/>
        </w:tcPr>
        <w:p>
          <w:pPr>
            <w:pStyle w:val="Cabealho"/>
            <w:widowControl/>
            <w:spacing w:before="0" w:after="0"/>
            <w:jc w:val="both"/>
            <w:rPr>
              <w:sz w:val="28"/>
              <w:szCs w:val="28"/>
            </w:rPr>
          </w:pPr>
          <w:r>
            <w:rPr>
              <w:rFonts w:eastAsia="Times" w:cs="Times New Roman"/>
              <w:kern w:val="0"/>
              <w:sz w:val="28"/>
              <w:szCs w:val="28"/>
              <w:highlight w:val="yellow"/>
              <w:lang w:val="pt-BR" w:eastAsia="pt-BR" w:bidi="ar-SA"/>
            </w:rPr>
            <w:fldChar w:fldCharType="begin"/>
          </w:r>
          <w:r>
            <w:rPr>
              <w:sz w:val="28"/>
              <w:kern w:val="0"/>
              <w:szCs w:val="28"/>
              <w:highlight w:val="yellow"/>
              <w:rFonts w:eastAsia="Times" w:cs="Times New Roman"/>
              <w:lang w:val="pt-BR" w:eastAsia="pt-BR" w:bidi="ar-SA"/>
            </w:rPr>
            <w:instrText> SUBJECT </w:instrText>
          </w:r>
          <w:r>
            <w:rPr>
              <w:sz w:val="28"/>
              <w:kern w:val="0"/>
              <w:szCs w:val="28"/>
              <w:highlight w:val="yellow"/>
              <w:rFonts w:eastAsia="Times" w:cs="Times New Roman"/>
              <w:lang w:val="pt-BR" w:eastAsia="pt-BR" w:bidi="ar-SA"/>
            </w:rPr>
            <w:fldChar w:fldCharType="separate"/>
          </w:r>
          <w:r>
            <w:rPr>
              <w:sz w:val="28"/>
              <w:kern w:val="0"/>
              <w:szCs w:val="28"/>
              <w:highlight w:val="yellow"/>
              <w:rFonts w:eastAsia="Times" w:cs="Times New Roman"/>
              <w:lang w:val="pt-BR" w:eastAsia="pt-BR" w:bidi="ar-SA"/>
            </w:rPr>
            <w:t>Nome do Projeto</w:t>
          </w:r>
          <w:r>
            <w:rPr>
              <w:sz w:val="28"/>
              <w:kern w:val="0"/>
              <w:szCs w:val="28"/>
              <w:highlight w:val="yellow"/>
              <w:rFonts w:eastAsia="Times" w:cs="Times New Roman"/>
              <w:lang w:val="pt-BR" w:eastAsia="pt-BR" w:bidi="ar-SA"/>
            </w:rPr>
            <w:fldChar w:fldCharType="end"/>
          </w:r>
        </w:p>
      </w:tc>
      <w:tc>
        <w:tcPr>
          <w:tcW w:w="2429" w:type="dxa"/>
          <w:vMerge w:val="continue"/>
          <w:tcBorders/>
          <w:vAlign w:val="center"/>
        </w:tcPr>
        <w:p>
          <w:pPr>
            <w:pStyle w:val="Cabealho"/>
            <w:widowControl/>
            <w:spacing w:before="0" w:after="0"/>
            <w:jc w:val="both"/>
            <w:rPr>
              <w:b/>
              <w:b/>
              <w:sz w:val="28"/>
              <w:szCs w:val="28"/>
            </w:rPr>
          </w:pPr>
          <w:r>
            <w:rPr>
              <w:rFonts w:eastAsia="Times" w:cs="Times New Roman"/>
              <w:b/>
              <w:kern w:val="0"/>
              <w:sz w:val="20"/>
              <w:szCs w:val="20"/>
              <w:lang w:val="pt-BR" w:eastAsia="pt-BR" w:bidi="ar-SA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75a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 w:val="true"/>
      <w:keepLines/>
      <w:spacing w:before="12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 w:val="true"/>
      <w:keepLines/>
      <w:spacing w:before="12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e159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e159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e1593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843c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4b60f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615877"/>
    <w:rPr>
      <w:color w:val="808080"/>
    </w:rPr>
  </w:style>
  <w:style w:type="character" w:styleId="LinkdaInternet">
    <w:name w:val="Link da Internet"/>
    <w:basedOn w:val="DefaultParagraphFont"/>
    <w:uiPriority w:val="99"/>
    <w:unhideWhenUsed/>
    <w:rsid w:val="00615877"/>
    <w:rPr>
      <w:color w:val="0000FF" w:themeColor="hyperlink"/>
      <w:u w:val="single"/>
    </w:rPr>
  </w:style>
  <w:style w:type="character" w:styleId="VersesChar" w:customStyle="1">
    <w:name w:val="Versões Char"/>
    <w:basedOn w:val="DefaultParagraphFont"/>
    <w:link w:val="Verses"/>
    <w:qFormat/>
    <w:rsid w:val="008e75a2"/>
    <w:rPr>
      <w:rFonts w:ascii="Calibri" w:hAnsi="Calibri"/>
    </w:rPr>
  </w:style>
  <w:style w:type="character" w:styleId="CommentsChar" w:customStyle="1">
    <w:name w:val="Comments Char"/>
    <w:basedOn w:val="DefaultParagraphFont"/>
    <w:link w:val="Comments"/>
    <w:qFormat/>
    <w:rsid w:val="00ca5f4b"/>
    <w:rPr>
      <w:rFonts w:eastAsia="Times" w:cs="Times New Roman"/>
      <w:sz w:val="16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5e159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5e159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scrio" w:customStyle="1">
    <w:name w:val="Descrição"/>
    <w:basedOn w:val="Cabealho"/>
    <w:qFormat/>
    <w:rsid w:val="005e1593"/>
    <w:pPr>
      <w:tabs>
        <w:tab w:val="clear" w:pos="4252"/>
        <w:tab w:val="clear" w:pos="8504"/>
        <w:tab w:val="center" w:pos="4320" w:leader="none"/>
        <w:tab w:val="right" w:pos="8640" w:leader="none"/>
      </w:tabs>
    </w:pPr>
    <w:rPr>
      <w:rFonts w:eastAsia="Times" w:cs="Times New Roman"/>
      <w:sz w:val="16"/>
      <w:szCs w:val="20"/>
      <w:lang w:val="en-US"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e1593"/>
    <w:pPr/>
    <w:rPr>
      <w:rFonts w:ascii="Tahoma" w:hAnsi="Tahoma" w:cs="Tahoma"/>
      <w:sz w:val="16"/>
      <w:szCs w:val="16"/>
    </w:rPr>
  </w:style>
  <w:style w:type="paragraph" w:styleId="Tabela" w:customStyle="1">
    <w:name w:val="Tabela"/>
    <w:basedOn w:val="Normal"/>
    <w:qFormat/>
    <w:rsid w:val="008843c9"/>
    <w:pPr/>
    <w:rPr>
      <w:rFonts w:eastAsia="Times" w:cs="Times New Roman"/>
      <w:szCs w:val="16"/>
      <w:lang w:eastAsia="pt-BR"/>
    </w:rPr>
  </w:style>
  <w:style w:type="paragraph" w:styleId="Verses" w:customStyle="1">
    <w:name w:val="Versões"/>
    <w:link w:val="VersesChar"/>
    <w:qFormat/>
    <w:rsid w:val="008e75a2"/>
    <w:pPr>
      <w:widowControl/>
      <w:bidi w:val="0"/>
      <w:spacing w:lineRule="auto" w:line="240" w:before="0" w:after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Aprovaes" w:customStyle="1">
    <w:name w:val="Aprovações"/>
    <w:qFormat/>
    <w:rsid w:val="008e75a2"/>
    <w:pPr>
      <w:widowControl/>
      <w:bidi w:val="0"/>
      <w:spacing w:lineRule="auto" w:line="240"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2"/>
      <w:szCs w:val="22"/>
      <w:lang w:val="pt-BR" w:eastAsia="en-US" w:bidi="ar-SA"/>
    </w:rPr>
  </w:style>
  <w:style w:type="paragraph" w:styleId="Comments" w:customStyle="1">
    <w:name w:val="Comments"/>
    <w:basedOn w:val="Descrio"/>
    <w:link w:val="CommentsChar"/>
    <w:autoRedefine/>
    <w:qFormat/>
    <w:rsid w:val="00ca5f4b"/>
    <w:pPr/>
    <w:rPr>
      <w:rFonts w:ascii="Calibri" w:hAnsi="Calibri" w:asciiTheme="minorHAnsi" w:hAnsiTheme="minorHAnsi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1F0DDD0C8B9B40B0EFFAFB3FAF9850" ma:contentTypeVersion="11" ma:contentTypeDescription="Crie um novo documento." ma:contentTypeScope="" ma:versionID="5f0e80300a523947c0758bb55a813991">
  <xsd:schema xmlns:xsd="http://www.w3.org/2001/XMLSchema" xmlns:xs="http://www.w3.org/2001/XMLSchema" xmlns:p="http://schemas.microsoft.com/office/2006/metadata/properties" xmlns:ns2="7c84bb19-481b-43a7-96e5-70688a907a1b" targetNamespace="http://schemas.microsoft.com/office/2006/metadata/properties" ma:root="true" ma:fieldsID="dcefe54a1d5de0e463ba17294f98a3cd" ns2:_="">
    <xsd:import namespace="7c84bb19-481b-43a7-96e5-70688a907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bb19-481b-43a7-96e5-70688a907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7A585-0DB8-4722-8543-DEFD3F9B2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FE71E-7F5C-4366-A625-C59918A23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bb19-481b-43a7-96e5-70688a907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091E1-1300-48A5-B2C0-9DA2CABD8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Application>LibreOffice/7.1.3.2$Windows_X86_64 LibreOffice_project/47f78053abe362b9384784d31a6e56f8511eb1c1</Application>
  <AppVersion>15.0000</AppVersion>
  <Pages>2</Pages>
  <Words>111</Words>
  <Characters>646</Characters>
  <CharactersWithSpaces>705</CharactersWithSpaces>
  <Paragraphs>52</Paragraphs>
  <Company>PMO Escritório de Projetos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2022-02-18T05:43:00Z</dcterms:created>
  <dc:creator>eduardo@escritoriodeprojetos.com.br</dc:creator>
  <dc:description>http://escritoriodeprojetos.com.br</dc:description>
  <cp:keywords>Matriz Matriz de Responsabilidade Comunicação Planejamento Template Gerenciamento de Projetos</cp:keywords>
  <dc:language>pt-BR</dc:language>
  <cp:lastModifiedBy>Karla Gram</cp:lastModifiedBy>
  <dcterms:modified xsi:type="dcterms:W3CDTF">2022-02-18T20:13:00Z</dcterms:modified>
  <cp:revision>22</cp:revision>
  <dc:subject>Nome do Projeto</dc:subject>
  <dc:title>Matriz de Responsabilidades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0x010100081F0DDD0C8B9B40B0EFFAFB3FAF9850</vt:lpwstr>
  </property>
</Properties>
</file>